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3B" w:rsidRDefault="00DC713B">
      <w:pPr>
        <w:rPr>
          <w:sz w:val="32"/>
          <w:szCs w:val="32"/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3.5pt">
            <v:imagedata r:id="rId6" o:title=""/>
          </v:shape>
        </w:pict>
      </w:r>
      <w:r>
        <w:rPr>
          <w:sz w:val="32"/>
          <w:szCs w:val="32"/>
          <w:lang w:val="en-US"/>
        </w:rPr>
        <w:t xml:space="preserve">           Gjøvik og omland lokallag av LOP</w:t>
      </w:r>
    </w:p>
    <w:p w:rsidR="00DC713B" w:rsidRDefault="00DC713B">
      <w:pPr>
        <w:rPr>
          <w:sz w:val="32"/>
          <w:szCs w:val="32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6"/>
          <w:szCs w:val="36"/>
          <w:lang w:val="en-US"/>
        </w:rPr>
        <w:t>Årsmelding 2013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Innledning: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Lokallaget skal samle tidligere ansatte i kommunene, fylket og staten med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pensjon fra offentlige tjenestepensjonsordninger innenfor sitt område til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felles møter og andre aktiviteter. Lokallaget og Sentralstyret kan bistå 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medlemmene i lønns-og pensjonsspørsmål.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Lokallagsstyret: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Styret </w:t>
      </w:r>
      <w:r>
        <w:rPr>
          <w:sz w:val="28"/>
          <w:szCs w:val="28"/>
          <w:lang w:val="en-US"/>
        </w:rPr>
        <w:t>har i siste periode bestått av: Elin Onsrud, leder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Lars Sæther, nestleder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Olav Haaverstad, kasserer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Reidunn Torp, sekretær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Brit Øgaard Birkeland, styremedlem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Varamedlemmer: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   </w:t>
      </w:r>
      <w:r>
        <w:rPr>
          <w:sz w:val="28"/>
          <w:szCs w:val="28"/>
          <w:lang w:val="en-US"/>
        </w:rPr>
        <w:t>1. Kari Helene Grini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2. Tormod Skaug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3. Sverre K. Evensen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Revisorer</w:t>
      </w:r>
      <w:r>
        <w:rPr>
          <w:sz w:val="28"/>
          <w:szCs w:val="28"/>
          <w:lang w:val="en-US"/>
        </w:rPr>
        <w:t xml:space="preserve">:                                        Kari Sofie Stokke 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Jørgen Jørstad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Valgkomite:                                     </w:t>
      </w:r>
      <w:r>
        <w:rPr>
          <w:sz w:val="28"/>
          <w:szCs w:val="28"/>
          <w:lang w:val="en-US"/>
        </w:rPr>
        <w:t>Berit Bugge Arnestad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Arne Nilsen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Borgny Hasle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Varamann:        Randi Aslaug Lyslo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Styremøter: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>Det er holdt 6 styremøter i 2013. Alle styremedlemmene pluss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varamedlem har møtt på samtlige møter. Møtene har gått på omgang hos 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styremedlemmene , og mange gode forslag har blitt gjennomarbeidet. Alle 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medlemmene har vist velvilje og stå-på-vilje, noe som gjør det lettere å få 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saker gjennomført.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Arbeidsmøter: 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Ikke alle praktiske oppgaver kan gjøres på styremøtene,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tida blir ofte for knapp til det. Derfor har leder Elin, Reidunn og Kari tatt 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seg av kopiering, pakking og utsending av brev til medlemmene. 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Medlemsmøter: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Det er avholdt 6 medlemsmøter samt julemøte.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- 21. februar: Årsmøte med vanlige årsmøtesaker i Odd Fellows 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selskapslokaler. Underholdning ved Bård Opjordsmoen.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  2. mai:      Møte på Frivilligsentralen, Raufoss. Reidunn Torp fortalte om 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  <w:t xml:space="preserve">           Raufoss i gamle dager.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 13. juni:    Bedriftsbesøk på Steffensrud rehabiliteringssenter. Ole Jacob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Dyrnes fortalte om bedriften og viste rundt.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 19.september: Gjøvik bedehus. Nils Kr. Lie, sentralstyremedlem i LOP,  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  <w:t xml:space="preserve">           fortalte om forfatteren Ronald Fangen.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 24.oktober: Frivilligsentralen, Raufoss. Orientering om nye bøker ved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Ingvild Solberg, bibliotekar ved Raufoss folkebibliotek.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21. november: Gjøvik bedehus. Tidligere prost Erlimo kåserte om Kjell 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  <w:t xml:space="preserve">              Aukrust.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desember: Julemøte på Odd Fellow. Presten Jens Dale fortalte og viste 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  <w:t xml:space="preserve">             bilder fra en tur til Israel med prestekolleger.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  </w:t>
      </w:r>
      <w:r>
        <w:rPr>
          <w:sz w:val="28"/>
          <w:szCs w:val="28"/>
          <w:lang w:val="en-US"/>
        </w:rPr>
        <w:tab/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Alle programmene var interessante og godt gjennomførte.</w:t>
      </w:r>
    </w:p>
    <w:p w:rsidR="00DC713B" w:rsidRDefault="00DC713B">
      <w:pPr>
        <w:rPr>
          <w:b/>
          <w:bCs/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Utflukter: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  <w:lang w:val="en-US"/>
        </w:rPr>
        <w:t xml:space="preserve">Som nevnt ovenfor var lokallaget på besøk på Steffensrud 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  <w:t xml:space="preserve">  </w:t>
      </w:r>
      <w:r>
        <w:rPr>
          <w:sz w:val="28"/>
          <w:szCs w:val="28"/>
          <w:lang w:val="en-US"/>
        </w:rPr>
        <w:tab/>
        <w:t xml:space="preserve">     rehabiliteringssenter.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1.oktober spilte Riksteateret "Bikubesesong"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av Frode Grytten på Gjøvik. 18.november kom Riksteateret med  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  <w:t xml:space="preserve">     Henrik Ibsens "Vildanden". Styret hadde ordnet med teaterbilletter </w:t>
      </w:r>
      <w:r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ab/>
        <w:t xml:space="preserve">     til reduserte priser til begge disse forestillingene.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Kursvirksomhet:</w:t>
      </w:r>
      <w:r>
        <w:rPr>
          <w:sz w:val="28"/>
          <w:szCs w:val="28"/>
          <w:lang w:val="en-US"/>
        </w:rPr>
        <w:t xml:space="preserve"> 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    I oktober deltok nestleder Lars Sæther og kasserer Olav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>
        <w:rPr>
          <w:sz w:val="28"/>
          <w:szCs w:val="28"/>
          <w:lang w:val="en-US"/>
        </w:rPr>
        <w:tab/>
        <w:t xml:space="preserve">         Haaverstad  på et LOP kurs på Gardermoen for tillitsvalgte.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Representanter i eldreråd.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  <w:lang w:val="en-US"/>
        </w:rPr>
        <w:t xml:space="preserve">I Gjøvik er Ole Wilhelm Kavli nestleder og Kari Sofie Stokke er varamedlem. Kavli ga på et av våre medlemsmøter et greit og 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instruktivt referat av aktuelle saker som har vært til behandling i eldrerådet.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</w:p>
    <w:p w:rsidR="00DC713B" w:rsidRDefault="00DC713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Medlemstall: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  </w:t>
      </w:r>
      <w:r>
        <w:rPr>
          <w:sz w:val="28"/>
          <w:szCs w:val="28"/>
          <w:lang w:val="en-US"/>
        </w:rPr>
        <w:t>I 2012 ble det registrert 94 medlemmer ved årets utgang.</w:t>
      </w: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I 2013 ble det registrert 87 medlemmer ved årets utgang.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Lokallaget har mistet tre medlemmer ved dødsfall i året som har gått.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Raufoss, februar 2014.</w:t>
      </w:r>
    </w:p>
    <w:p w:rsidR="00DC713B" w:rsidRDefault="00DC713B">
      <w:pPr>
        <w:rPr>
          <w:sz w:val="28"/>
          <w:szCs w:val="28"/>
          <w:lang w:val="en-US"/>
        </w:rPr>
      </w:pPr>
    </w:p>
    <w:p w:rsidR="00DC713B" w:rsidRDefault="00DC71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Styret.</w:t>
      </w:r>
    </w:p>
    <w:p w:rsidR="00DC713B" w:rsidRDefault="00DC71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    . </w:t>
      </w:r>
      <w:r>
        <w:rPr>
          <w:sz w:val="24"/>
          <w:szCs w:val="24"/>
          <w:lang w:val="en-US"/>
        </w:rPr>
        <w:tab/>
      </w:r>
    </w:p>
    <w:p w:rsidR="00DC713B" w:rsidRDefault="00DC713B">
      <w:pPr>
        <w:rPr>
          <w:sz w:val="24"/>
          <w:szCs w:val="24"/>
          <w:lang w:val="en-US"/>
        </w:rPr>
      </w:pPr>
    </w:p>
    <w:p w:rsidR="00DC713B" w:rsidRDefault="00DC713B">
      <w:pPr>
        <w:rPr>
          <w:sz w:val="24"/>
          <w:szCs w:val="24"/>
          <w:lang w:val="en-US"/>
        </w:rPr>
      </w:pPr>
    </w:p>
    <w:sectPr w:rsidR="00DC713B" w:rsidSect="00DC71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3B" w:rsidRDefault="00DC713B" w:rsidP="00DC713B">
      <w:r>
        <w:separator/>
      </w:r>
    </w:p>
  </w:endnote>
  <w:endnote w:type="continuationSeparator" w:id="0">
    <w:p w:rsidR="00DC713B" w:rsidRDefault="00DC713B" w:rsidP="00DC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3B" w:rsidRDefault="00DC713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3B" w:rsidRDefault="00DC713B" w:rsidP="00DC713B">
      <w:r>
        <w:separator/>
      </w:r>
    </w:p>
  </w:footnote>
  <w:footnote w:type="continuationSeparator" w:id="0">
    <w:p w:rsidR="00DC713B" w:rsidRDefault="00DC713B" w:rsidP="00DC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3B" w:rsidRDefault="00DC713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C713B"/>
    <w:rsid w:val="00DC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