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F2" w:rsidRDefault="00A5073B" w:rsidP="004D52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228600</wp:posOffset>
                </wp:positionV>
                <wp:extent cx="4114800" cy="685800"/>
                <wp:effectExtent l="0" t="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E40" w:rsidRDefault="00FA2E40" w:rsidP="00FA2E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Sandefjord</w:t>
                            </w:r>
                          </w:p>
                          <w:p w:rsidR="00FA2E40" w:rsidRDefault="00FA2E40" w:rsidP="00FA2E40">
                            <w:pPr>
                              <w:rPr>
                                <w:i/>
                              </w:rPr>
                            </w:pPr>
                            <w:r w:rsidRPr="008B3827">
                              <w:rPr>
                                <w:i/>
                              </w:rPr>
                              <w:t>Landslaget for offentlige pensjonister.</w:t>
                            </w:r>
                          </w:p>
                          <w:p w:rsidR="00FC62C5" w:rsidRPr="00FC62C5" w:rsidRDefault="00FC62C5" w:rsidP="00FA2E40">
                            <w:r>
                              <w:t xml:space="preserve">Organisasjonsnr. 993 336 </w:t>
                            </w:r>
                            <w:r w:rsidR="0023558C">
                              <w:t>9</w:t>
                            </w:r>
                            <w:r>
                              <w:t xml:space="preserve">71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8pt;width:32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EugQ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" stroked="f">
                <v:textbox>
                  <w:txbxContent>
                    <w:p w:rsidR="00FA2E40" w:rsidRDefault="00FA2E40" w:rsidP="00FA2E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Sandefjord</w:t>
                      </w:r>
                    </w:p>
                    <w:p w:rsidR="00FA2E40" w:rsidRDefault="00FA2E40" w:rsidP="00FA2E40">
                      <w:pPr>
                        <w:rPr>
                          <w:i/>
                        </w:rPr>
                      </w:pPr>
                      <w:r w:rsidRPr="008B3827">
                        <w:rPr>
                          <w:i/>
                        </w:rPr>
                        <w:t>Landslaget for offentlige pensjonister.</w:t>
                      </w:r>
                    </w:p>
                    <w:p w:rsidR="00FC62C5" w:rsidRPr="00FC62C5" w:rsidRDefault="00FC62C5" w:rsidP="00FA2E40">
                      <w:r>
                        <w:t xml:space="preserve">Organisasjonsnr. 993 336 </w:t>
                      </w:r>
                      <w:r w:rsidR="0023558C">
                        <w:t>9</w:t>
                      </w:r>
                      <w:r>
                        <w:t xml:space="preserve">71 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147983206"/>
      <w:bookmarkStart w:id="2" w:name="_MON_1203953550"/>
      <w:bookmarkStart w:id="3" w:name="OLE_LINK1"/>
      <w:bookmarkStart w:id="4" w:name="OLE_LINK2"/>
      <w:bookmarkEnd w:id="1"/>
      <w:bookmarkEnd w:id="2"/>
      <w:bookmarkStart w:id="5" w:name="_MON_1115774550"/>
      <w:bookmarkEnd w:id="5"/>
      <w:r w:rsidR="00FC00F2">
        <w:object w:dxaOrig="11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color="window">
            <v:imagedata r:id="rId5" o:title="" cropleft="14979f" cropright="19285f"/>
          </v:shape>
          <o:OLEObject Type="Embed" ProgID="Word.Picture.8" ShapeID="_x0000_i1025" DrawAspect="Content" ObjectID="_1553079156" r:id="rId6"/>
        </w:object>
      </w:r>
      <w:bookmarkEnd w:id="3"/>
      <w:bookmarkEnd w:id="4"/>
    </w:p>
    <w:p w:rsidR="004D5201" w:rsidRDefault="004D5201" w:rsidP="00945F5A"/>
    <w:p w:rsidR="00945F5A" w:rsidRDefault="00945F5A" w:rsidP="00945F5A"/>
    <w:p w:rsidR="004C560C" w:rsidRDefault="004C560C" w:rsidP="00945F5A"/>
    <w:p w:rsidR="004C560C" w:rsidRDefault="004C560C" w:rsidP="00945F5A"/>
    <w:p w:rsidR="004C560C" w:rsidRDefault="004C560C" w:rsidP="00945F5A"/>
    <w:p w:rsidR="00365A56" w:rsidRDefault="004C560C" w:rsidP="004C5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Årsmelding 201</w:t>
      </w:r>
      <w:r w:rsidR="00365A56">
        <w:rPr>
          <w:rFonts w:ascii="Arial" w:hAnsi="Arial" w:cs="Arial"/>
          <w:b/>
        </w:rPr>
        <w:t>6</w:t>
      </w:r>
    </w:p>
    <w:p w:rsidR="004C560C" w:rsidRDefault="004C560C" w:rsidP="004C560C">
      <w:pPr>
        <w:rPr>
          <w:rFonts w:ascii="Arial" w:hAnsi="Arial" w:cs="Arial"/>
          <w:b/>
        </w:rPr>
      </w:pPr>
    </w:p>
    <w:p w:rsidR="004C560C" w:rsidRDefault="004C560C" w:rsidP="004C5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1.Styre</w:t>
      </w:r>
    </w:p>
    <w:p w:rsidR="00B91272" w:rsidRDefault="00B91272" w:rsidP="004C560C">
      <w:pPr>
        <w:rPr>
          <w:rFonts w:ascii="Arial" w:hAnsi="Arial" w:cs="Arial"/>
          <w:b/>
        </w:rPr>
      </w:pPr>
    </w:p>
    <w:p w:rsidR="004C560C" w:rsidRDefault="004C560C" w:rsidP="004C560C">
      <w:pPr>
        <w:rPr>
          <w:rFonts w:ascii="Arial" w:hAnsi="Arial" w:cs="Arial"/>
        </w:rPr>
      </w:pPr>
      <w:r>
        <w:rPr>
          <w:rFonts w:ascii="Arial" w:hAnsi="Arial" w:cs="Arial"/>
        </w:rPr>
        <w:t>Laget har hatt følgende styre :</w:t>
      </w:r>
    </w:p>
    <w:p w:rsidR="004C560C" w:rsidRDefault="004C560C" w:rsidP="004C560C">
      <w:pPr>
        <w:rPr>
          <w:rFonts w:ascii="Arial" w:hAnsi="Arial" w:cs="Arial"/>
        </w:rPr>
      </w:pPr>
      <w:r>
        <w:rPr>
          <w:rFonts w:ascii="Arial" w:hAnsi="Arial" w:cs="Arial"/>
        </w:rPr>
        <w:t>Lillian Heggem, styreleder</w:t>
      </w:r>
    </w:p>
    <w:p w:rsidR="004C560C" w:rsidRDefault="004C560C" w:rsidP="004C560C">
      <w:pPr>
        <w:rPr>
          <w:rFonts w:ascii="Arial" w:hAnsi="Arial" w:cs="Arial"/>
        </w:rPr>
      </w:pPr>
      <w:r>
        <w:rPr>
          <w:rFonts w:ascii="Arial" w:hAnsi="Arial" w:cs="Arial"/>
        </w:rPr>
        <w:t>Anne-Marie Aaby, kasserer</w:t>
      </w:r>
    </w:p>
    <w:p w:rsidR="004C560C" w:rsidRDefault="004C560C" w:rsidP="004C560C">
      <w:pPr>
        <w:rPr>
          <w:rFonts w:ascii="Arial" w:hAnsi="Arial" w:cs="Arial"/>
        </w:rPr>
      </w:pPr>
      <w:r>
        <w:rPr>
          <w:rFonts w:ascii="Arial" w:hAnsi="Arial" w:cs="Arial"/>
        </w:rPr>
        <w:t>Knut Aaby, sekretær</w:t>
      </w:r>
    </w:p>
    <w:p w:rsidR="004C560C" w:rsidRDefault="004C560C" w:rsidP="004C560C">
      <w:pPr>
        <w:rPr>
          <w:rFonts w:ascii="Arial" w:hAnsi="Arial" w:cs="Arial"/>
        </w:rPr>
      </w:pPr>
      <w:r>
        <w:rPr>
          <w:rFonts w:ascii="Arial" w:hAnsi="Arial" w:cs="Arial"/>
        </w:rPr>
        <w:t>Sonja Lausch-Liseth, styremedlem</w:t>
      </w:r>
    </w:p>
    <w:p w:rsidR="004C560C" w:rsidRDefault="004C560C" w:rsidP="004C560C">
      <w:pPr>
        <w:rPr>
          <w:rFonts w:ascii="Arial" w:hAnsi="Arial" w:cs="Arial"/>
        </w:rPr>
      </w:pPr>
      <w:r>
        <w:rPr>
          <w:rFonts w:ascii="Arial" w:hAnsi="Arial" w:cs="Arial"/>
        </w:rPr>
        <w:t>Bodil Svendsen, styremedlem</w:t>
      </w:r>
    </w:p>
    <w:p w:rsidR="004C560C" w:rsidRDefault="004C560C" w:rsidP="004C560C">
      <w:pPr>
        <w:rPr>
          <w:rFonts w:ascii="Arial" w:hAnsi="Arial" w:cs="Arial"/>
        </w:rPr>
      </w:pPr>
      <w:r>
        <w:rPr>
          <w:rFonts w:ascii="Arial" w:hAnsi="Arial" w:cs="Arial"/>
        </w:rPr>
        <w:t>Brit Hagstrøm, varamedlem</w:t>
      </w:r>
    </w:p>
    <w:p w:rsidR="004C560C" w:rsidRDefault="004C560C" w:rsidP="004C560C">
      <w:pPr>
        <w:rPr>
          <w:rFonts w:ascii="Arial" w:hAnsi="Arial" w:cs="Arial"/>
        </w:rPr>
      </w:pPr>
      <w:r>
        <w:rPr>
          <w:rFonts w:ascii="Arial" w:hAnsi="Arial" w:cs="Arial"/>
        </w:rPr>
        <w:t>Judith Strand, varamedlem</w:t>
      </w:r>
    </w:p>
    <w:p w:rsidR="004C560C" w:rsidRDefault="004C560C" w:rsidP="004C560C">
      <w:pPr>
        <w:rPr>
          <w:rFonts w:ascii="Arial" w:hAnsi="Arial" w:cs="Arial"/>
        </w:rPr>
      </w:pPr>
      <w:r>
        <w:rPr>
          <w:rFonts w:ascii="Arial" w:hAnsi="Arial" w:cs="Arial"/>
        </w:rPr>
        <w:t>Paul Wirkola, varamedlem</w:t>
      </w:r>
    </w:p>
    <w:p w:rsidR="00365A56" w:rsidRDefault="00365A56" w:rsidP="004C560C">
      <w:pPr>
        <w:rPr>
          <w:rFonts w:ascii="Arial" w:hAnsi="Arial" w:cs="Arial"/>
        </w:rPr>
      </w:pPr>
    </w:p>
    <w:p w:rsidR="00365A56" w:rsidRDefault="00E06D94" w:rsidP="004C560C">
      <w:pPr>
        <w:rPr>
          <w:rFonts w:ascii="Arial" w:hAnsi="Arial" w:cs="Arial"/>
        </w:rPr>
      </w:pPr>
      <w:r>
        <w:rPr>
          <w:rFonts w:ascii="Arial" w:hAnsi="Arial" w:cs="Arial"/>
        </w:rPr>
        <w:t>Det har vært avholdt 4</w:t>
      </w:r>
      <w:r w:rsidR="00365A56">
        <w:rPr>
          <w:rFonts w:ascii="Arial" w:hAnsi="Arial" w:cs="Arial"/>
        </w:rPr>
        <w:t xml:space="preserve"> styremøter i </w:t>
      </w:r>
      <w:r w:rsidR="00885E7B">
        <w:rPr>
          <w:rFonts w:ascii="Arial" w:hAnsi="Arial" w:cs="Arial"/>
        </w:rPr>
        <w:t>2016.</w:t>
      </w:r>
    </w:p>
    <w:p w:rsidR="00365A56" w:rsidRDefault="00365A56" w:rsidP="004C560C">
      <w:pPr>
        <w:rPr>
          <w:rFonts w:ascii="Arial" w:hAnsi="Arial" w:cs="Arial"/>
        </w:rPr>
      </w:pPr>
    </w:p>
    <w:p w:rsidR="00365A56" w:rsidRDefault="00365A56" w:rsidP="004C5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2.Medlemmer</w:t>
      </w:r>
    </w:p>
    <w:p w:rsidR="00365A56" w:rsidRDefault="00365A56" w:rsidP="004C560C">
      <w:pPr>
        <w:rPr>
          <w:rFonts w:ascii="Arial" w:hAnsi="Arial" w:cs="Arial"/>
          <w:b/>
        </w:rPr>
      </w:pPr>
    </w:p>
    <w:p w:rsidR="00365A56" w:rsidRDefault="00365A56" w:rsidP="004C560C">
      <w:pPr>
        <w:rPr>
          <w:rFonts w:ascii="Arial" w:hAnsi="Arial" w:cs="Arial"/>
        </w:rPr>
      </w:pPr>
      <w:r>
        <w:rPr>
          <w:rFonts w:ascii="Arial" w:hAnsi="Arial" w:cs="Arial"/>
        </w:rPr>
        <w:t>Pr. 01.01.2016</w:t>
      </w:r>
      <w:r w:rsidR="006411B5">
        <w:rPr>
          <w:rFonts w:ascii="Arial" w:hAnsi="Arial" w:cs="Arial"/>
        </w:rPr>
        <w:t xml:space="preserve"> var det 93 medlemmer og pr. 31.12.2016</w:t>
      </w:r>
      <w:r>
        <w:rPr>
          <w:rFonts w:ascii="Arial" w:hAnsi="Arial" w:cs="Arial"/>
        </w:rPr>
        <w:t xml:space="preserve"> er det 97 medlemmer. Laget </w:t>
      </w:r>
      <w:r w:rsidR="00804A2D">
        <w:rPr>
          <w:rFonts w:ascii="Arial" w:hAnsi="Arial" w:cs="Arial"/>
        </w:rPr>
        <w:t>har dermed hatt</w:t>
      </w:r>
      <w:r>
        <w:rPr>
          <w:rFonts w:ascii="Arial" w:hAnsi="Arial" w:cs="Arial"/>
        </w:rPr>
        <w:t xml:space="preserve"> en svak</w:t>
      </w:r>
      <w:r w:rsidR="006411B5">
        <w:rPr>
          <w:rFonts w:ascii="Arial" w:hAnsi="Arial" w:cs="Arial"/>
        </w:rPr>
        <w:t>, men god</w:t>
      </w:r>
      <w:r>
        <w:rPr>
          <w:rFonts w:ascii="Arial" w:hAnsi="Arial" w:cs="Arial"/>
        </w:rPr>
        <w:t xml:space="preserve"> ve</w:t>
      </w:r>
      <w:r w:rsidR="00C60668">
        <w:rPr>
          <w:rFonts w:ascii="Arial" w:hAnsi="Arial" w:cs="Arial"/>
        </w:rPr>
        <w:t>kst. Møtedeltagelsen er på ca 34</w:t>
      </w:r>
      <w:r>
        <w:rPr>
          <w:rFonts w:ascii="Arial" w:hAnsi="Arial" w:cs="Arial"/>
        </w:rPr>
        <w:t xml:space="preserve"> %. Vi har </w:t>
      </w:r>
      <w:r w:rsidR="00B91272">
        <w:rPr>
          <w:rFonts w:ascii="Arial" w:hAnsi="Arial" w:cs="Arial"/>
        </w:rPr>
        <w:t xml:space="preserve">alltid </w:t>
      </w:r>
      <w:r>
        <w:rPr>
          <w:rFonts w:ascii="Arial" w:hAnsi="Arial" w:cs="Arial"/>
        </w:rPr>
        <w:t>hatt en del gjester på møtene våre.</w:t>
      </w:r>
      <w:r w:rsidR="006411B5">
        <w:rPr>
          <w:rFonts w:ascii="Arial" w:hAnsi="Arial" w:cs="Arial"/>
        </w:rPr>
        <w:t xml:space="preserve"> Møtedeltagelsen har økt </w:t>
      </w:r>
      <w:r w:rsidR="00C60668">
        <w:rPr>
          <w:rFonts w:ascii="Arial" w:hAnsi="Arial" w:cs="Arial"/>
        </w:rPr>
        <w:t xml:space="preserve">noe </w:t>
      </w:r>
      <w:r w:rsidR="006411B5">
        <w:rPr>
          <w:rFonts w:ascii="Arial" w:hAnsi="Arial" w:cs="Arial"/>
        </w:rPr>
        <w:t>fra foregående år (ca. 32 %) hvilket er positivt.</w:t>
      </w:r>
    </w:p>
    <w:p w:rsidR="00365A56" w:rsidRDefault="00365A56" w:rsidP="004C560C">
      <w:pPr>
        <w:rPr>
          <w:rFonts w:ascii="Arial" w:hAnsi="Arial" w:cs="Arial"/>
        </w:rPr>
      </w:pPr>
    </w:p>
    <w:p w:rsidR="00365A56" w:rsidRDefault="00365A56" w:rsidP="004C5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Medlemsmøter</w:t>
      </w:r>
    </w:p>
    <w:p w:rsidR="00365A56" w:rsidRDefault="00365A56" w:rsidP="004C560C">
      <w:pPr>
        <w:rPr>
          <w:rFonts w:ascii="Arial" w:hAnsi="Arial" w:cs="Arial"/>
          <w:b/>
        </w:rPr>
      </w:pPr>
    </w:p>
    <w:p w:rsidR="00365A56" w:rsidRDefault="00365A56" w:rsidP="004C5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Møtested </w:t>
      </w:r>
      <w:r w:rsidR="00804A2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Stockflethsgate 26.</w:t>
      </w:r>
    </w:p>
    <w:p w:rsidR="00365A56" w:rsidRDefault="00804A2D" w:rsidP="004C560C">
      <w:pPr>
        <w:rPr>
          <w:rFonts w:ascii="Arial" w:hAnsi="Arial" w:cs="Arial"/>
        </w:rPr>
      </w:pPr>
      <w:r>
        <w:rPr>
          <w:rFonts w:ascii="Arial" w:hAnsi="Arial" w:cs="Arial"/>
        </w:rPr>
        <w:t>Faste poster på medlem</w:t>
      </w:r>
      <w:r w:rsidR="00365A56">
        <w:rPr>
          <w:rFonts w:ascii="Arial" w:hAnsi="Arial" w:cs="Arial"/>
        </w:rPr>
        <w:t>smøtene har vært : Ord for dagen, allsang, møtereferat, bevertning, pianomusikk, loddsalg og sosialt samvær</w:t>
      </w:r>
      <w:r w:rsidR="00F331EF">
        <w:rPr>
          <w:rFonts w:ascii="Arial" w:hAnsi="Arial" w:cs="Arial"/>
        </w:rPr>
        <w:t>.</w:t>
      </w:r>
    </w:p>
    <w:p w:rsidR="00F331EF" w:rsidRDefault="00F331EF" w:rsidP="004C560C">
      <w:pPr>
        <w:rPr>
          <w:rFonts w:ascii="Arial" w:hAnsi="Arial" w:cs="Arial"/>
        </w:rPr>
      </w:pPr>
    </w:p>
    <w:p w:rsidR="00F331EF" w:rsidRDefault="00F331EF" w:rsidP="004C560C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06D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januar : </w:t>
      </w:r>
      <w:r w:rsidR="00B91272">
        <w:rPr>
          <w:rFonts w:ascii="Arial" w:hAnsi="Arial" w:cs="Arial"/>
        </w:rPr>
        <w:t xml:space="preserve">Pensjonert rektor </w:t>
      </w:r>
      <w:r>
        <w:rPr>
          <w:rFonts w:ascii="Arial" w:hAnsi="Arial" w:cs="Arial"/>
        </w:rPr>
        <w:t>Lars Flagstad og hans kåseri : ” En annerledes reise i Vestfold”</w:t>
      </w:r>
    </w:p>
    <w:p w:rsidR="00F331EF" w:rsidRDefault="00885E7B" w:rsidP="004C560C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06D94">
        <w:rPr>
          <w:rFonts w:ascii="Arial" w:hAnsi="Arial" w:cs="Arial"/>
        </w:rPr>
        <w:t>.</w:t>
      </w:r>
      <w:r w:rsidR="00F331EF">
        <w:rPr>
          <w:rFonts w:ascii="Arial" w:hAnsi="Arial" w:cs="Arial"/>
        </w:rPr>
        <w:t xml:space="preserve"> februar : Årsmøte med etterfølgende medlemsmøte. Lagets leder orienterte om dagstur til Ulefos Hovedgård i juni.</w:t>
      </w:r>
    </w:p>
    <w:p w:rsidR="00F331EF" w:rsidRDefault="00F331EF" w:rsidP="004C560C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06D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mars : Kåseri av </w:t>
      </w:r>
      <w:r w:rsidR="00B91272">
        <w:rPr>
          <w:rFonts w:ascii="Arial" w:hAnsi="Arial" w:cs="Arial"/>
        </w:rPr>
        <w:t xml:space="preserve">pensjonert journalist </w:t>
      </w:r>
      <w:r>
        <w:rPr>
          <w:rFonts w:ascii="Arial" w:hAnsi="Arial" w:cs="Arial"/>
        </w:rPr>
        <w:t>Ragnar Aamot over temaet : ” Er papiravisen et døende organ ?”</w:t>
      </w:r>
    </w:p>
    <w:p w:rsidR="00885E7B" w:rsidRDefault="00885E7B" w:rsidP="004C560C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06D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april :</w:t>
      </w:r>
      <w:r w:rsidR="00E06D94">
        <w:rPr>
          <w:rFonts w:ascii="Arial" w:hAnsi="Arial" w:cs="Arial"/>
        </w:rPr>
        <w:t xml:space="preserve"> Tidligere b</w:t>
      </w:r>
      <w:r>
        <w:rPr>
          <w:rFonts w:ascii="Arial" w:hAnsi="Arial" w:cs="Arial"/>
        </w:rPr>
        <w:t xml:space="preserve">iskop i Vestfold, Riksaasen Dahl </w:t>
      </w:r>
      <w:r w:rsidR="00E06D94">
        <w:rPr>
          <w:rFonts w:ascii="Arial" w:hAnsi="Arial" w:cs="Arial"/>
        </w:rPr>
        <w:t>kåserte over emnet : ” Mitt</w:t>
      </w:r>
      <w:r>
        <w:rPr>
          <w:rFonts w:ascii="Arial" w:hAnsi="Arial" w:cs="Arial"/>
        </w:rPr>
        <w:t xml:space="preserve"> liv som pensjonist”</w:t>
      </w:r>
    </w:p>
    <w:p w:rsidR="00F331EF" w:rsidRDefault="00F331EF" w:rsidP="004C560C">
      <w:pPr>
        <w:rPr>
          <w:rFonts w:ascii="Arial" w:hAnsi="Arial" w:cs="Arial"/>
        </w:rPr>
      </w:pPr>
      <w:r>
        <w:rPr>
          <w:rFonts w:ascii="Arial" w:hAnsi="Arial" w:cs="Arial"/>
        </w:rPr>
        <w:t>1 juni : Dagstur til Ulefos Hovedgård</w:t>
      </w:r>
    </w:p>
    <w:p w:rsidR="00F331EF" w:rsidRDefault="00F331EF" w:rsidP="004C560C">
      <w:pPr>
        <w:rPr>
          <w:rFonts w:ascii="Arial" w:hAnsi="Arial" w:cs="Arial"/>
        </w:rPr>
      </w:pPr>
      <w:r>
        <w:rPr>
          <w:rFonts w:ascii="Arial" w:hAnsi="Arial" w:cs="Arial"/>
        </w:rPr>
        <w:t>24-25</w:t>
      </w:r>
      <w:r w:rsidR="00E06D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august : Tur til Rjukan og Gaustatoppen</w:t>
      </w:r>
    </w:p>
    <w:p w:rsidR="00F331EF" w:rsidRDefault="00F331EF" w:rsidP="004C560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06D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september : </w:t>
      </w:r>
      <w:r w:rsidR="00B329B4">
        <w:rPr>
          <w:rFonts w:ascii="Arial" w:hAnsi="Arial" w:cs="Arial"/>
        </w:rPr>
        <w:t>Kåseri av</w:t>
      </w:r>
      <w:r w:rsidR="00B91272">
        <w:rPr>
          <w:rFonts w:ascii="Arial" w:hAnsi="Arial" w:cs="Arial"/>
        </w:rPr>
        <w:t xml:space="preserve"> pensjonert skolesjef</w:t>
      </w:r>
      <w:r w:rsidR="00B329B4">
        <w:rPr>
          <w:rFonts w:ascii="Arial" w:hAnsi="Arial" w:cs="Arial"/>
        </w:rPr>
        <w:t xml:space="preserve"> Knut Gjertsen om bydelen Grønli i Sandefjord</w:t>
      </w:r>
    </w:p>
    <w:p w:rsidR="00B329B4" w:rsidRDefault="00B329B4" w:rsidP="004C560C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06D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oktober : Kåseri av </w:t>
      </w:r>
      <w:r w:rsidR="00B91272">
        <w:rPr>
          <w:rFonts w:ascii="Arial" w:hAnsi="Arial" w:cs="Arial"/>
        </w:rPr>
        <w:t xml:space="preserve">pensjonert rektor </w:t>
      </w:r>
      <w:r>
        <w:rPr>
          <w:rFonts w:ascii="Arial" w:hAnsi="Arial" w:cs="Arial"/>
        </w:rPr>
        <w:t>Lars Flagstad over temaet : ” Det vakreste stedet i verden der jeg lekte som barn”.</w:t>
      </w:r>
    </w:p>
    <w:p w:rsidR="00B329B4" w:rsidRDefault="00B329B4" w:rsidP="004C560C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06D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november : Kåseri av </w:t>
      </w:r>
      <w:r w:rsidR="00B91272">
        <w:rPr>
          <w:rFonts w:ascii="Arial" w:hAnsi="Arial" w:cs="Arial"/>
        </w:rPr>
        <w:t xml:space="preserve">prest </w:t>
      </w:r>
      <w:r>
        <w:rPr>
          <w:rFonts w:ascii="Arial" w:hAnsi="Arial" w:cs="Arial"/>
        </w:rPr>
        <w:t>Vincent Hagerup over emnet : ” Når noen har bruk for hjelp….”</w:t>
      </w:r>
    </w:p>
    <w:p w:rsidR="00B91272" w:rsidRDefault="00B91272" w:rsidP="004C560C">
      <w:pPr>
        <w:rPr>
          <w:rFonts w:ascii="Arial" w:hAnsi="Arial" w:cs="Arial"/>
        </w:rPr>
      </w:pPr>
    </w:p>
    <w:p w:rsidR="00B91272" w:rsidRDefault="00B91272" w:rsidP="004C560C">
      <w:pPr>
        <w:rPr>
          <w:rFonts w:ascii="Arial" w:hAnsi="Arial" w:cs="Arial"/>
        </w:rPr>
      </w:pPr>
    </w:p>
    <w:p w:rsidR="00B91272" w:rsidRDefault="00B91272" w:rsidP="004C560C">
      <w:pPr>
        <w:rPr>
          <w:rFonts w:ascii="Arial" w:hAnsi="Arial" w:cs="Arial"/>
        </w:rPr>
      </w:pPr>
    </w:p>
    <w:p w:rsidR="00B91272" w:rsidRDefault="00B91272" w:rsidP="004C56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B91272" w:rsidRDefault="00B91272" w:rsidP="004C560C">
      <w:pPr>
        <w:rPr>
          <w:rFonts w:ascii="Arial" w:hAnsi="Arial" w:cs="Arial"/>
        </w:rPr>
      </w:pPr>
    </w:p>
    <w:p w:rsidR="00B91272" w:rsidRDefault="00B91272" w:rsidP="004C560C">
      <w:pPr>
        <w:rPr>
          <w:rFonts w:ascii="Arial" w:hAnsi="Arial" w:cs="Arial"/>
        </w:rPr>
      </w:pPr>
    </w:p>
    <w:p w:rsidR="00B91272" w:rsidRDefault="00B91272" w:rsidP="004C560C">
      <w:pPr>
        <w:rPr>
          <w:rFonts w:ascii="Arial" w:hAnsi="Arial" w:cs="Arial"/>
        </w:rPr>
      </w:pPr>
    </w:p>
    <w:p w:rsidR="00B329B4" w:rsidRDefault="00B329B4" w:rsidP="004C560C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06D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desember : Julemøte på hotell Atlantic. Kveldens underholdning var </w:t>
      </w:r>
      <w:r w:rsidR="00E06D94">
        <w:rPr>
          <w:rFonts w:ascii="Arial" w:hAnsi="Arial" w:cs="Arial"/>
        </w:rPr>
        <w:t>med</w:t>
      </w:r>
    </w:p>
    <w:p w:rsidR="00B329B4" w:rsidRDefault="00D13DF9" w:rsidP="004C560C">
      <w:pPr>
        <w:rPr>
          <w:rFonts w:ascii="Arial" w:hAnsi="Arial" w:cs="Arial"/>
        </w:rPr>
      </w:pPr>
      <w:r>
        <w:rPr>
          <w:rFonts w:ascii="Arial" w:hAnsi="Arial" w:cs="Arial"/>
        </w:rPr>
        <w:t>gruppa ”Schlagermix”</w:t>
      </w:r>
      <w:r w:rsidR="00B329B4">
        <w:rPr>
          <w:rFonts w:ascii="Arial" w:hAnsi="Arial" w:cs="Arial"/>
        </w:rPr>
        <w:t xml:space="preserve"> med musikk og sanger fra 50 og - 60 tallet.</w:t>
      </w:r>
      <w:r>
        <w:rPr>
          <w:rFonts w:ascii="Arial" w:hAnsi="Arial" w:cs="Arial"/>
        </w:rPr>
        <w:t xml:space="preserve"> Doris Marthinsen fortalte</w:t>
      </w:r>
      <w:r w:rsidR="00C60668">
        <w:rPr>
          <w:rFonts w:ascii="Arial" w:hAnsi="Arial" w:cs="Arial"/>
        </w:rPr>
        <w:t xml:space="preserve"> </w:t>
      </w:r>
      <w:r w:rsidR="00E06D94">
        <w:rPr>
          <w:rFonts w:ascii="Arial" w:hAnsi="Arial" w:cs="Arial"/>
        </w:rPr>
        <w:t xml:space="preserve">en </w:t>
      </w:r>
      <w:r w:rsidR="00C60668">
        <w:rPr>
          <w:rFonts w:ascii="Arial" w:hAnsi="Arial" w:cs="Arial"/>
        </w:rPr>
        <w:t>rørende</w:t>
      </w:r>
      <w:r w:rsidR="00B91272">
        <w:rPr>
          <w:rFonts w:ascii="Arial" w:hAnsi="Arial" w:cs="Arial"/>
        </w:rPr>
        <w:t xml:space="preserve"> og morsom</w:t>
      </w:r>
      <w:r w:rsidR="00C60668">
        <w:rPr>
          <w:rFonts w:ascii="Arial" w:hAnsi="Arial" w:cs="Arial"/>
        </w:rPr>
        <w:t xml:space="preserve"> </w:t>
      </w:r>
      <w:r w:rsidR="00B329B4">
        <w:rPr>
          <w:rFonts w:ascii="Arial" w:hAnsi="Arial" w:cs="Arial"/>
        </w:rPr>
        <w:t xml:space="preserve"> julefortelling</w:t>
      </w:r>
      <w:r>
        <w:rPr>
          <w:rFonts w:ascii="Arial" w:hAnsi="Arial" w:cs="Arial"/>
        </w:rPr>
        <w:t>.</w:t>
      </w:r>
    </w:p>
    <w:p w:rsidR="00D13DF9" w:rsidRDefault="00D13DF9" w:rsidP="004C560C">
      <w:pPr>
        <w:rPr>
          <w:rFonts w:ascii="Arial" w:hAnsi="Arial" w:cs="Arial"/>
        </w:rPr>
      </w:pPr>
    </w:p>
    <w:p w:rsidR="00D13DF9" w:rsidRPr="00B91272" w:rsidRDefault="00D13DF9" w:rsidP="004C560C">
      <w:pPr>
        <w:rPr>
          <w:rFonts w:ascii="Arial" w:hAnsi="Arial" w:cs="Arial"/>
        </w:rPr>
      </w:pPr>
      <w:r>
        <w:rPr>
          <w:rFonts w:ascii="Arial" w:hAnsi="Arial" w:cs="Arial"/>
          <w:b/>
        </w:rPr>
        <w:t>4. Representasjon</w:t>
      </w:r>
    </w:p>
    <w:p w:rsidR="00D13DF9" w:rsidRDefault="00D13DF9" w:rsidP="004C560C">
      <w:pPr>
        <w:rPr>
          <w:rFonts w:ascii="Arial" w:hAnsi="Arial" w:cs="Arial"/>
        </w:rPr>
      </w:pPr>
      <w:r>
        <w:rPr>
          <w:rFonts w:ascii="Arial" w:hAnsi="Arial" w:cs="Arial"/>
        </w:rPr>
        <w:t>Paul Wirkola er medlem av eldrerådet, Knut Aaby er vara.</w:t>
      </w:r>
    </w:p>
    <w:p w:rsidR="00D13DF9" w:rsidRDefault="00D13DF9" w:rsidP="004C560C">
      <w:pPr>
        <w:rPr>
          <w:rFonts w:ascii="Arial" w:hAnsi="Arial" w:cs="Arial"/>
        </w:rPr>
      </w:pPr>
    </w:p>
    <w:p w:rsidR="00D13DF9" w:rsidRDefault="00D13DF9" w:rsidP="004C5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Utfordringer for LOP Sandefjord</w:t>
      </w:r>
    </w:p>
    <w:p w:rsidR="00D13DF9" w:rsidRDefault="00D13DF9" w:rsidP="004C560C">
      <w:pPr>
        <w:rPr>
          <w:rFonts w:ascii="Arial" w:hAnsi="Arial" w:cs="Arial"/>
        </w:rPr>
      </w:pPr>
      <w:r>
        <w:rPr>
          <w:rFonts w:ascii="Arial" w:hAnsi="Arial" w:cs="Arial"/>
        </w:rPr>
        <w:t>Som alltid er det medlemstallet</w:t>
      </w:r>
      <w:r w:rsidR="006411B5">
        <w:rPr>
          <w:rFonts w:ascii="Arial" w:hAnsi="Arial" w:cs="Arial"/>
        </w:rPr>
        <w:t xml:space="preserve"> som er den største utfordringen, men medlemstallet har økt</w:t>
      </w:r>
      <w:r w:rsidR="00C60668">
        <w:rPr>
          <w:rFonts w:ascii="Arial" w:hAnsi="Arial" w:cs="Arial"/>
        </w:rPr>
        <w:t xml:space="preserve"> noe</w:t>
      </w:r>
      <w:r w:rsidR="006411B5">
        <w:rPr>
          <w:rFonts w:ascii="Arial" w:hAnsi="Arial" w:cs="Arial"/>
        </w:rPr>
        <w:t xml:space="preserve"> hvilket en er godt fornøyd med.</w:t>
      </w:r>
      <w:r>
        <w:rPr>
          <w:rFonts w:ascii="Arial" w:hAnsi="Arial" w:cs="Arial"/>
        </w:rPr>
        <w:t xml:space="preserve"> Når det gjelder fremmøte på våre møter er vi i styret godt fornøyd og takker alle for at dere er flinke til å støtte opp om laget.</w:t>
      </w:r>
    </w:p>
    <w:p w:rsidR="00D13DF9" w:rsidRDefault="00D13DF9" w:rsidP="004C560C">
      <w:pPr>
        <w:rPr>
          <w:rFonts w:ascii="Arial" w:hAnsi="Arial" w:cs="Arial"/>
        </w:rPr>
      </w:pPr>
    </w:p>
    <w:p w:rsidR="00D13DF9" w:rsidRDefault="00D13DF9" w:rsidP="004C560C">
      <w:pPr>
        <w:rPr>
          <w:rFonts w:ascii="Arial" w:hAnsi="Arial" w:cs="Arial"/>
        </w:rPr>
      </w:pPr>
    </w:p>
    <w:p w:rsidR="00D13DF9" w:rsidRDefault="00D13DF9" w:rsidP="004C560C">
      <w:pPr>
        <w:rPr>
          <w:rFonts w:ascii="Arial" w:hAnsi="Arial" w:cs="Arial"/>
        </w:rPr>
      </w:pPr>
      <w:r>
        <w:rPr>
          <w:rFonts w:ascii="Arial" w:hAnsi="Arial" w:cs="Arial"/>
        </w:rPr>
        <w:t>Knut Aaby</w:t>
      </w:r>
    </w:p>
    <w:p w:rsidR="00D13DF9" w:rsidRPr="00D13DF9" w:rsidRDefault="00D13DF9" w:rsidP="004C560C">
      <w:pPr>
        <w:rPr>
          <w:rFonts w:ascii="Arial" w:hAnsi="Arial" w:cs="Arial"/>
        </w:rPr>
      </w:pPr>
      <w:r>
        <w:rPr>
          <w:rFonts w:ascii="Arial" w:hAnsi="Arial" w:cs="Arial"/>
        </w:rPr>
        <w:t>Sekr.</w:t>
      </w:r>
    </w:p>
    <w:p w:rsidR="00D13DF9" w:rsidRPr="00D13DF9" w:rsidRDefault="00D13DF9" w:rsidP="004C560C">
      <w:pPr>
        <w:rPr>
          <w:rFonts w:ascii="Arial" w:hAnsi="Arial" w:cs="Arial"/>
          <w:b/>
        </w:rPr>
      </w:pPr>
    </w:p>
    <w:p w:rsidR="00B329B4" w:rsidRDefault="00B329B4" w:rsidP="004C560C">
      <w:pPr>
        <w:rPr>
          <w:rFonts w:ascii="Arial" w:hAnsi="Arial" w:cs="Arial"/>
        </w:rPr>
      </w:pPr>
    </w:p>
    <w:p w:rsidR="00B329B4" w:rsidRPr="00365A56" w:rsidRDefault="00B329B4" w:rsidP="004C560C">
      <w:pPr>
        <w:rPr>
          <w:rFonts w:ascii="Arial" w:hAnsi="Arial" w:cs="Arial"/>
        </w:rPr>
      </w:pPr>
    </w:p>
    <w:p w:rsidR="00365A56" w:rsidRPr="00365A56" w:rsidRDefault="00365A56" w:rsidP="004C560C">
      <w:pPr>
        <w:rPr>
          <w:rFonts w:ascii="Arial" w:hAnsi="Arial" w:cs="Arial"/>
        </w:rPr>
      </w:pPr>
    </w:p>
    <w:sectPr w:rsidR="00365A56" w:rsidRPr="00365A56" w:rsidSect="0012054A">
      <w:pgSz w:w="11906" w:h="16838"/>
      <w:pgMar w:top="567" w:right="25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A00"/>
    <w:multiLevelType w:val="hybridMultilevel"/>
    <w:tmpl w:val="972622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272D"/>
    <w:multiLevelType w:val="hybridMultilevel"/>
    <w:tmpl w:val="5E568EE0"/>
    <w:lvl w:ilvl="0" w:tplc="F82E9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6E10"/>
    <w:multiLevelType w:val="hybridMultilevel"/>
    <w:tmpl w:val="66680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B5A12"/>
    <w:multiLevelType w:val="hybridMultilevel"/>
    <w:tmpl w:val="76701B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B"/>
    <w:rsid w:val="00014226"/>
    <w:rsid w:val="0006557B"/>
    <w:rsid w:val="000B1D0C"/>
    <w:rsid w:val="00107273"/>
    <w:rsid w:val="0012054A"/>
    <w:rsid w:val="001B5B42"/>
    <w:rsid w:val="001D5631"/>
    <w:rsid w:val="0023558C"/>
    <w:rsid w:val="002A4C33"/>
    <w:rsid w:val="002C29B2"/>
    <w:rsid w:val="00314EF9"/>
    <w:rsid w:val="00345EAD"/>
    <w:rsid w:val="0036110C"/>
    <w:rsid w:val="00365A56"/>
    <w:rsid w:val="003B78A7"/>
    <w:rsid w:val="004C560C"/>
    <w:rsid w:val="004D5201"/>
    <w:rsid w:val="004D60EC"/>
    <w:rsid w:val="00523DA3"/>
    <w:rsid w:val="005579A4"/>
    <w:rsid w:val="005B3684"/>
    <w:rsid w:val="005C13A2"/>
    <w:rsid w:val="005C6F29"/>
    <w:rsid w:val="005D5A6A"/>
    <w:rsid w:val="005E41F7"/>
    <w:rsid w:val="006411B5"/>
    <w:rsid w:val="006A590C"/>
    <w:rsid w:val="006C040A"/>
    <w:rsid w:val="0073193E"/>
    <w:rsid w:val="007757BD"/>
    <w:rsid w:val="00790931"/>
    <w:rsid w:val="007E071C"/>
    <w:rsid w:val="00804A2D"/>
    <w:rsid w:val="0086058B"/>
    <w:rsid w:val="00885E7B"/>
    <w:rsid w:val="008F1CE3"/>
    <w:rsid w:val="00903F02"/>
    <w:rsid w:val="00945F5A"/>
    <w:rsid w:val="00970D33"/>
    <w:rsid w:val="0097705F"/>
    <w:rsid w:val="009B5C44"/>
    <w:rsid w:val="009C1EA5"/>
    <w:rsid w:val="009F6B89"/>
    <w:rsid w:val="00A5073B"/>
    <w:rsid w:val="00A76D98"/>
    <w:rsid w:val="00A87F20"/>
    <w:rsid w:val="00AE0370"/>
    <w:rsid w:val="00AF5021"/>
    <w:rsid w:val="00B329B4"/>
    <w:rsid w:val="00B91272"/>
    <w:rsid w:val="00BB3DF3"/>
    <w:rsid w:val="00C60668"/>
    <w:rsid w:val="00C8722A"/>
    <w:rsid w:val="00C94116"/>
    <w:rsid w:val="00CA1E60"/>
    <w:rsid w:val="00CF1B95"/>
    <w:rsid w:val="00D13DF9"/>
    <w:rsid w:val="00D2656A"/>
    <w:rsid w:val="00DA1C51"/>
    <w:rsid w:val="00DA3457"/>
    <w:rsid w:val="00E01353"/>
    <w:rsid w:val="00E06D94"/>
    <w:rsid w:val="00ED4ABA"/>
    <w:rsid w:val="00F331EF"/>
    <w:rsid w:val="00F51B97"/>
    <w:rsid w:val="00FA2E40"/>
    <w:rsid w:val="00FC00F2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813016-26D9-49F8-9AFF-834F3C4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00F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D5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D4AB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TopptekstTegn">
    <w:name w:val="Topptekst Tegn"/>
    <w:link w:val="Topptekst"/>
    <w:rsid w:val="00ED4ABA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4C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ut%20Aaby\AppData\Local\Microsoft\Windows\INetCache\Content.Outlook\2VO5MJSX\Brevho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Brevhode</Template>
  <TotalTime>0</TotalTime>
  <Pages>2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Aaby</dc:creator>
  <cp:lastModifiedBy>Margaretha Hamrin</cp:lastModifiedBy>
  <cp:revision>2</cp:revision>
  <cp:lastPrinted>2017-01-02T13:51:00Z</cp:lastPrinted>
  <dcterms:created xsi:type="dcterms:W3CDTF">2017-04-07T12:06:00Z</dcterms:created>
  <dcterms:modified xsi:type="dcterms:W3CDTF">2017-04-07T12:06:00Z</dcterms:modified>
</cp:coreProperties>
</file>