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0F2" w:rsidRDefault="00A63179" w:rsidP="004D520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228600</wp:posOffset>
                </wp:positionV>
                <wp:extent cx="4114800" cy="685800"/>
                <wp:effectExtent l="0" t="0" r="381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E40" w:rsidRDefault="00FA2E40" w:rsidP="00FA2E4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Sandefjord</w:t>
                            </w:r>
                          </w:p>
                          <w:p w:rsidR="00FA2E40" w:rsidRDefault="00FA2E40" w:rsidP="00FA2E40">
                            <w:pPr>
                              <w:rPr>
                                <w:i/>
                              </w:rPr>
                            </w:pPr>
                            <w:r w:rsidRPr="008B3827">
                              <w:rPr>
                                <w:i/>
                              </w:rPr>
                              <w:t>Landslaget for offentlige pensjonister.</w:t>
                            </w:r>
                          </w:p>
                          <w:p w:rsidR="00FC62C5" w:rsidRPr="00FC62C5" w:rsidRDefault="00FC62C5" w:rsidP="00FA2E40">
                            <w:r>
                              <w:t xml:space="preserve">Organisasjonsnr. 993 336 </w:t>
                            </w:r>
                            <w:r w:rsidR="0023558C">
                              <w:t>9</w:t>
                            </w:r>
                            <w:r>
                              <w:t xml:space="preserve">71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pt;margin-top:18pt;width:32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" stroked="f">
                <v:textbox>
                  <w:txbxContent>
                    <w:p w:rsidR="00FA2E40" w:rsidRDefault="00FA2E40" w:rsidP="00FA2E4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Sandefjord</w:t>
                      </w:r>
                    </w:p>
                    <w:p w:rsidR="00FA2E40" w:rsidRDefault="00FA2E40" w:rsidP="00FA2E40">
                      <w:pPr>
                        <w:rPr>
                          <w:i/>
                        </w:rPr>
                      </w:pPr>
                      <w:r w:rsidRPr="008B3827">
                        <w:rPr>
                          <w:i/>
                        </w:rPr>
                        <w:t>Landslaget for offentlige pensjonister.</w:t>
                      </w:r>
                    </w:p>
                    <w:p w:rsidR="00FC62C5" w:rsidRPr="00FC62C5" w:rsidRDefault="00FC62C5" w:rsidP="00FA2E40">
                      <w:r>
                        <w:t xml:space="preserve">Organisasjonsnr. 993 336 </w:t>
                      </w:r>
                      <w:r w:rsidR="0023558C">
                        <w:t>9</w:t>
                      </w:r>
                      <w:r>
                        <w:t xml:space="preserve">71 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MON_1147983206"/>
      <w:bookmarkStart w:id="2" w:name="_MON_1203953550"/>
      <w:bookmarkStart w:id="3" w:name="OLE_LINK1"/>
      <w:bookmarkStart w:id="4" w:name="OLE_LINK2"/>
      <w:bookmarkEnd w:id="1"/>
      <w:bookmarkEnd w:id="2"/>
      <w:bookmarkStart w:id="5" w:name="_MON_1115774550"/>
      <w:bookmarkEnd w:id="5"/>
      <w:r w:rsidR="00FC00F2">
        <w:object w:dxaOrig="114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 o:ole="" fillcolor="window">
            <v:imagedata r:id="rId5" o:title="" cropleft="14979f" cropright="19285f"/>
          </v:shape>
          <o:OLEObject Type="Embed" ProgID="Word.Picture.8" ShapeID="_x0000_i1025" DrawAspect="Content" ObjectID="_1553079180" r:id="rId6"/>
        </w:object>
      </w:r>
      <w:bookmarkEnd w:id="3"/>
      <w:bookmarkEnd w:id="4"/>
    </w:p>
    <w:p w:rsidR="004D5201" w:rsidRDefault="004D5201" w:rsidP="00945F5A"/>
    <w:p w:rsidR="00945F5A" w:rsidRDefault="00945F5A" w:rsidP="00945F5A"/>
    <w:p w:rsidR="00873B85" w:rsidRDefault="00873B85" w:rsidP="00945F5A"/>
    <w:p w:rsidR="00873B85" w:rsidRDefault="00873B85" w:rsidP="00945F5A"/>
    <w:p w:rsidR="00873B85" w:rsidRDefault="00873B85" w:rsidP="00945F5A"/>
    <w:p w:rsidR="00873B85" w:rsidRDefault="00873B85" w:rsidP="00945F5A"/>
    <w:p w:rsidR="00873B85" w:rsidRDefault="00873B85" w:rsidP="00945F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Protokoll fra årsmøte i LOP</w:t>
      </w:r>
      <w:r w:rsidR="001905D3">
        <w:rPr>
          <w:rFonts w:ascii="Arial" w:hAnsi="Arial" w:cs="Arial"/>
          <w:b/>
        </w:rPr>
        <w:t xml:space="preserve"> Sandefjord 9 februar 2017</w:t>
      </w:r>
    </w:p>
    <w:p w:rsidR="00873B85" w:rsidRDefault="00873B85" w:rsidP="00945F5A">
      <w:pPr>
        <w:rPr>
          <w:rFonts w:ascii="Arial" w:hAnsi="Arial" w:cs="Arial"/>
          <w:b/>
        </w:rPr>
      </w:pPr>
    </w:p>
    <w:p w:rsidR="00873B85" w:rsidRDefault="00873B85" w:rsidP="00945F5A">
      <w:pPr>
        <w:rPr>
          <w:rFonts w:ascii="Arial" w:hAnsi="Arial" w:cs="Arial"/>
          <w:b/>
        </w:rPr>
      </w:pPr>
    </w:p>
    <w:p w:rsidR="00873B85" w:rsidRDefault="00873B85" w:rsidP="00945F5A">
      <w:pPr>
        <w:rPr>
          <w:rFonts w:ascii="Arial" w:hAnsi="Arial" w:cs="Arial"/>
        </w:rPr>
      </w:pPr>
      <w:r>
        <w:rPr>
          <w:rFonts w:ascii="Arial" w:hAnsi="Arial" w:cs="Arial"/>
        </w:rPr>
        <w:t>Ved årsmøtets begynnelse var det 33 stemmeberettigede medlemmer tilstede.</w:t>
      </w:r>
      <w:r w:rsidR="006721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Styreleder Lillian Heggem åp</w:t>
      </w:r>
      <w:r w:rsidR="001905D3">
        <w:rPr>
          <w:rFonts w:ascii="Arial" w:hAnsi="Arial" w:cs="Arial"/>
        </w:rPr>
        <w:t>net møtet.</w:t>
      </w:r>
    </w:p>
    <w:p w:rsidR="00873B85" w:rsidRDefault="00873B85" w:rsidP="00945F5A">
      <w:pPr>
        <w:rPr>
          <w:rFonts w:ascii="Arial" w:hAnsi="Arial" w:cs="Arial"/>
        </w:rPr>
      </w:pPr>
    </w:p>
    <w:p w:rsidR="00873B85" w:rsidRDefault="00873B85" w:rsidP="00873B85">
      <w:pPr>
        <w:pStyle w:val="Listeavsnit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Konstituering av møtet</w:t>
      </w:r>
    </w:p>
    <w:p w:rsidR="00873B85" w:rsidRDefault="00873B85" w:rsidP="00873B8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Følgende ble valgt for å ivareta funksjoner på årsmøtet :</w:t>
      </w:r>
    </w:p>
    <w:p w:rsidR="00873B85" w:rsidRDefault="00873B85" w:rsidP="00873B8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Møteleder : Anders Eikodd</w:t>
      </w:r>
    </w:p>
    <w:p w:rsidR="00873B85" w:rsidRDefault="00873B85" w:rsidP="00873B8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Tellekorps : Synnøve Borge og Åse </w:t>
      </w:r>
      <w:r w:rsidR="006022CA">
        <w:rPr>
          <w:rFonts w:ascii="Arial" w:hAnsi="Arial" w:cs="Arial"/>
        </w:rPr>
        <w:t xml:space="preserve">Klavenes </w:t>
      </w:r>
      <w:r>
        <w:rPr>
          <w:rFonts w:ascii="Arial" w:hAnsi="Arial" w:cs="Arial"/>
        </w:rPr>
        <w:t>Rønningen</w:t>
      </w:r>
    </w:p>
    <w:p w:rsidR="00873B85" w:rsidRDefault="00873B85" w:rsidP="00873B8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Referenter : Else Aas og Knut Aaby</w:t>
      </w:r>
    </w:p>
    <w:p w:rsidR="00873B85" w:rsidRDefault="00873B85" w:rsidP="00873B8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Underskrift av protokoll : Sonja Lausch-Liseth og Paul Wirkola</w:t>
      </w:r>
    </w:p>
    <w:p w:rsidR="003D0733" w:rsidRDefault="003D0733" w:rsidP="003D0733">
      <w:pPr>
        <w:rPr>
          <w:rFonts w:ascii="Arial" w:hAnsi="Arial" w:cs="Arial"/>
        </w:rPr>
      </w:pPr>
    </w:p>
    <w:p w:rsidR="003D0733" w:rsidRDefault="003D0733" w:rsidP="003D0733">
      <w:pPr>
        <w:rPr>
          <w:rFonts w:ascii="Arial" w:hAnsi="Arial" w:cs="Arial"/>
        </w:rPr>
      </w:pPr>
      <w:r>
        <w:rPr>
          <w:rFonts w:ascii="Arial" w:hAnsi="Arial" w:cs="Arial"/>
        </w:rPr>
        <w:t>Anders Eikodd overtok møteledelsen.</w:t>
      </w:r>
    </w:p>
    <w:p w:rsidR="003D0733" w:rsidRDefault="003D0733" w:rsidP="003D0733">
      <w:pPr>
        <w:rPr>
          <w:rFonts w:ascii="Arial" w:hAnsi="Arial" w:cs="Arial"/>
        </w:rPr>
      </w:pPr>
    </w:p>
    <w:p w:rsidR="003D0733" w:rsidRDefault="003D0733" w:rsidP="003D0733">
      <w:pPr>
        <w:pStyle w:val="Listeavsnit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Godkjenning av innkalling og saksliste</w:t>
      </w:r>
    </w:p>
    <w:p w:rsidR="003D0733" w:rsidRDefault="003D0733" w:rsidP="003D073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Innkalling og saksliste ble enstemmig godkjent.</w:t>
      </w:r>
    </w:p>
    <w:p w:rsidR="003D0733" w:rsidRDefault="003D0733" w:rsidP="003D07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3D0733" w:rsidRDefault="003D0733" w:rsidP="003D0733">
      <w:pPr>
        <w:pStyle w:val="Listeavsnitt"/>
        <w:numPr>
          <w:ilvl w:val="0"/>
          <w:numId w:val="2"/>
        </w:numPr>
        <w:rPr>
          <w:rFonts w:ascii="Arial" w:hAnsi="Arial" w:cs="Arial"/>
          <w:b/>
        </w:rPr>
      </w:pPr>
      <w:r w:rsidRPr="003D073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Årsmelding fra styret for 2016</w:t>
      </w:r>
    </w:p>
    <w:p w:rsidR="003D0733" w:rsidRDefault="003D0733" w:rsidP="003D0733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>Sekretær Knut Aaby leste årsmeldingen. Det ble enstemmig fattet følgende vedtak : Årsmøtet godkjenner styrets årsmelding for 2016.</w:t>
      </w:r>
    </w:p>
    <w:p w:rsidR="003D0733" w:rsidRDefault="003D0733" w:rsidP="003D0733">
      <w:pPr>
        <w:rPr>
          <w:rFonts w:ascii="Arial" w:hAnsi="Arial" w:cs="Arial"/>
        </w:rPr>
      </w:pPr>
    </w:p>
    <w:p w:rsidR="003D0733" w:rsidRDefault="003D0733" w:rsidP="003D0733">
      <w:pPr>
        <w:pStyle w:val="Listeavsnit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Revidert regnskap for 2016</w:t>
      </w:r>
    </w:p>
    <w:p w:rsidR="003D0733" w:rsidRDefault="003D0733" w:rsidP="003D0733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>Kasserer Anne-Marie Aaby gjennomgikk regnskapet og revisors beretning ble lest opp. Det bl</w:t>
      </w:r>
      <w:r w:rsidR="001905D3">
        <w:rPr>
          <w:rFonts w:ascii="Arial" w:hAnsi="Arial" w:cs="Arial"/>
        </w:rPr>
        <w:t>e enstemmig fattet følgende ved</w:t>
      </w:r>
      <w:r>
        <w:rPr>
          <w:rFonts w:ascii="Arial" w:hAnsi="Arial" w:cs="Arial"/>
        </w:rPr>
        <w:t xml:space="preserve">tak : Årsmøtet godkjenner det reviderte regnskap med et samlet overskudd </w:t>
      </w:r>
      <w:r w:rsidR="00C44A73">
        <w:rPr>
          <w:rFonts w:ascii="Arial" w:hAnsi="Arial" w:cs="Arial"/>
        </w:rPr>
        <w:t xml:space="preserve">(egenkapital) </w:t>
      </w:r>
      <w:r>
        <w:rPr>
          <w:rFonts w:ascii="Arial" w:hAnsi="Arial" w:cs="Arial"/>
        </w:rPr>
        <w:t xml:space="preserve">på kr. </w:t>
      </w:r>
      <w:r w:rsidR="00C44A73">
        <w:rPr>
          <w:rFonts w:ascii="Arial" w:hAnsi="Arial" w:cs="Arial"/>
        </w:rPr>
        <w:t>145.956,87.</w:t>
      </w:r>
    </w:p>
    <w:p w:rsidR="00C44A73" w:rsidRDefault="00C44A73" w:rsidP="00C44A73">
      <w:pPr>
        <w:rPr>
          <w:rFonts w:ascii="Arial" w:hAnsi="Arial" w:cs="Arial"/>
        </w:rPr>
      </w:pPr>
    </w:p>
    <w:p w:rsidR="00C44A73" w:rsidRDefault="00C44A73" w:rsidP="00C44A73">
      <w:pPr>
        <w:pStyle w:val="Listeavsnit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Årskontigent for 2017</w:t>
      </w:r>
    </w:p>
    <w:p w:rsidR="00C44A73" w:rsidRDefault="00C44A73" w:rsidP="00C44A7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Årsmøtet vedtok enstemmig om at årskontigenten for lokallaget</w:t>
      </w:r>
    </w:p>
    <w:p w:rsidR="00C44A73" w:rsidRDefault="00C44A73" w:rsidP="00C44A7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holdes uendret.</w:t>
      </w:r>
    </w:p>
    <w:p w:rsidR="00C44A73" w:rsidRDefault="00C44A73" w:rsidP="00C44A73">
      <w:pPr>
        <w:rPr>
          <w:rFonts w:ascii="Arial" w:hAnsi="Arial" w:cs="Arial"/>
        </w:rPr>
      </w:pPr>
    </w:p>
    <w:p w:rsidR="00C44A73" w:rsidRDefault="00C44A73" w:rsidP="00C44A73">
      <w:pPr>
        <w:pStyle w:val="Listeavsnit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Budsjett for 2017</w:t>
      </w:r>
    </w:p>
    <w:p w:rsidR="00C44A73" w:rsidRDefault="00C44A73" w:rsidP="00C44A73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>Det ble fattet følgende vedtak : Det fremlagte budsjett ble enstemmig godkjent.</w:t>
      </w:r>
    </w:p>
    <w:p w:rsidR="00C44A73" w:rsidRDefault="00C44A73" w:rsidP="00C44A73">
      <w:pPr>
        <w:rPr>
          <w:rFonts w:ascii="Arial" w:hAnsi="Arial" w:cs="Arial"/>
        </w:rPr>
      </w:pPr>
    </w:p>
    <w:p w:rsidR="00C44A73" w:rsidRDefault="00C44A73" w:rsidP="00C44A73">
      <w:pPr>
        <w:pStyle w:val="Listeavsnit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Valg</w:t>
      </w:r>
    </w:p>
    <w:p w:rsidR="00C44A73" w:rsidRPr="00C44A73" w:rsidRDefault="00C52EE4" w:rsidP="00C44A73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>Styremedlemmene Anne-M</w:t>
      </w:r>
      <w:r w:rsidR="00C44A73">
        <w:rPr>
          <w:rFonts w:ascii="Arial" w:hAnsi="Arial" w:cs="Arial"/>
        </w:rPr>
        <w:t>arie Aaby og Knut Aaby ble valgt for 2 år i 2016, og er derfor ikke på valg.</w:t>
      </w:r>
    </w:p>
    <w:p w:rsidR="00C44A73" w:rsidRDefault="00C44A73" w:rsidP="00C44A73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C52EE4">
        <w:rPr>
          <w:rFonts w:ascii="Arial" w:hAnsi="Arial" w:cs="Arial"/>
        </w:rPr>
        <w:t>algko</w:t>
      </w:r>
      <w:r>
        <w:rPr>
          <w:rFonts w:ascii="Arial" w:hAnsi="Arial" w:cs="Arial"/>
        </w:rPr>
        <w:t>miteens leder la frem komiteens forslag : Følgende valg ble foretatt :</w:t>
      </w:r>
    </w:p>
    <w:p w:rsidR="00C44A73" w:rsidRDefault="00C44A73" w:rsidP="00C44A73">
      <w:pPr>
        <w:pStyle w:val="Listeavsnitt"/>
        <w:rPr>
          <w:rFonts w:ascii="Arial" w:hAnsi="Arial" w:cs="Arial"/>
        </w:rPr>
      </w:pPr>
    </w:p>
    <w:p w:rsidR="00724C72" w:rsidRDefault="00724C72" w:rsidP="00C44A73">
      <w:pPr>
        <w:pStyle w:val="Listeavsnitt"/>
        <w:rPr>
          <w:rFonts w:ascii="Arial" w:hAnsi="Arial" w:cs="Arial"/>
          <w:u w:val="single"/>
        </w:rPr>
      </w:pPr>
    </w:p>
    <w:p w:rsidR="00724C72" w:rsidRDefault="00724C72" w:rsidP="00C44A73">
      <w:pPr>
        <w:pStyle w:val="Listeavsnitt"/>
        <w:rPr>
          <w:rFonts w:ascii="Arial" w:hAnsi="Arial" w:cs="Arial"/>
          <w:u w:val="single"/>
        </w:rPr>
      </w:pPr>
    </w:p>
    <w:p w:rsidR="00724C72" w:rsidRDefault="00724C72" w:rsidP="00C44A73">
      <w:pPr>
        <w:pStyle w:val="Listeavsnitt"/>
        <w:rPr>
          <w:rFonts w:ascii="Arial" w:hAnsi="Arial" w:cs="Arial"/>
          <w:u w:val="single"/>
        </w:rPr>
      </w:pPr>
    </w:p>
    <w:p w:rsidR="00724C72" w:rsidRDefault="00724C72" w:rsidP="00C44A73">
      <w:pPr>
        <w:pStyle w:val="Listeavsnitt"/>
        <w:rPr>
          <w:rFonts w:ascii="Arial" w:hAnsi="Arial" w:cs="Arial"/>
          <w:u w:val="single"/>
        </w:rPr>
      </w:pPr>
    </w:p>
    <w:p w:rsidR="00724C72" w:rsidRDefault="00724C72" w:rsidP="00C44A73">
      <w:pPr>
        <w:pStyle w:val="Listeavsnitt"/>
        <w:rPr>
          <w:rFonts w:ascii="Arial" w:hAnsi="Arial" w:cs="Arial"/>
          <w:u w:val="single"/>
        </w:rPr>
      </w:pPr>
    </w:p>
    <w:p w:rsidR="00724C72" w:rsidRDefault="00724C72" w:rsidP="00C44A73">
      <w:pPr>
        <w:pStyle w:val="Listeavsnitt"/>
        <w:rPr>
          <w:rFonts w:ascii="Arial" w:hAnsi="Arial" w:cs="Arial"/>
          <w:u w:val="single"/>
        </w:rPr>
      </w:pPr>
    </w:p>
    <w:p w:rsidR="00C44A73" w:rsidRDefault="00C44A73" w:rsidP="00C44A73">
      <w:pPr>
        <w:pStyle w:val="Listeavsnit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Styreleder for 1 år </w:t>
      </w:r>
    </w:p>
    <w:p w:rsidR="00C44A73" w:rsidRDefault="00C52EE4" w:rsidP="00C44A73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>Lillian H</w:t>
      </w:r>
      <w:r w:rsidR="00C44A73">
        <w:rPr>
          <w:rFonts w:ascii="Arial" w:hAnsi="Arial" w:cs="Arial"/>
        </w:rPr>
        <w:t>eggem – enstemmig valgt</w:t>
      </w:r>
    </w:p>
    <w:p w:rsidR="00C52EE4" w:rsidRDefault="00C52EE4" w:rsidP="00C44A73">
      <w:pPr>
        <w:pStyle w:val="Listeavsnitt"/>
        <w:rPr>
          <w:rFonts w:ascii="Arial" w:hAnsi="Arial" w:cs="Arial"/>
        </w:rPr>
      </w:pPr>
    </w:p>
    <w:p w:rsidR="00C52EE4" w:rsidRPr="00C52EE4" w:rsidRDefault="00C52EE4" w:rsidP="00C44A73">
      <w:pPr>
        <w:pStyle w:val="Listeavsnit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Styremedlem for 2 år</w:t>
      </w:r>
    </w:p>
    <w:p w:rsidR="00C52EE4" w:rsidRDefault="00C52EE4" w:rsidP="00C52EE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1. Sonja Lausch-Liseth – enstemmig valgt</w:t>
      </w:r>
    </w:p>
    <w:p w:rsidR="00C52EE4" w:rsidRDefault="00C52EE4" w:rsidP="00C52EE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2. Bodil Svendsen – enstemmig valgt</w:t>
      </w:r>
    </w:p>
    <w:p w:rsidR="00C52EE4" w:rsidRDefault="00C52EE4" w:rsidP="00C52EE4">
      <w:pPr>
        <w:ind w:firstLine="708"/>
        <w:rPr>
          <w:rFonts w:ascii="Arial" w:hAnsi="Arial" w:cs="Arial"/>
        </w:rPr>
      </w:pPr>
    </w:p>
    <w:p w:rsidR="00C52EE4" w:rsidRDefault="00C52EE4" w:rsidP="00C52EE4">
      <w:pPr>
        <w:ind w:firstLine="708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Varamedlemmer for 1 år</w:t>
      </w:r>
    </w:p>
    <w:p w:rsidR="00C52EE4" w:rsidRPr="00C52EE4" w:rsidRDefault="00C52EE4" w:rsidP="00C52EE4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 w:rsidRPr="00C52EE4">
        <w:rPr>
          <w:rFonts w:ascii="Arial" w:hAnsi="Arial" w:cs="Arial"/>
        </w:rPr>
        <w:t>Brit Hagstrøm – enstemmig valgt</w:t>
      </w:r>
    </w:p>
    <w:p w:rsidR="00C52EE4" w:rsidRDefault="00C52EE4" w:rsidP="00C52EE4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 w:rsidRPr="00C52EE4">
        <w:rPr>
          <w:rFonts w:ascii="Arial" w:hAnsi="Arial" w:cs="Arial"/>
        </w:rPr>
        <w:t>Pau</w:t>
      </w:r>
      <w:r>
        <w:rPr>
          <w:rFonts w:ascii="Arial" w:hAnsi="Arial" w:cs="Arial"/>
        </w:rPr>
        <w:t>l Wirkola – enstemmimg valgt</w:t>
      </w:r>
    </w:p>
    <w:p w:rsidR="00C52EE4" w:rsidRDefault="00C52EE4" w:rsidP="00C52EE4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Judith Strand – enstemmig valgt</w:t>
      </w:r>
    </w:p>
    <w:p w:rsidR="00C52EE4" w:rsidRDefault="00C52EE4" w:rsidP="00C52E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52EE4" w:rsidRDefault="00C52EE4" w:rsidP="00C52EE4">
      <w:pPr>
        <w:ind w:left="708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Revisor 1 år</w:t>
      </w:r>
    </w:p>
    <w:p w:rsidR="00C52EE4" w:rsidRDefault="00C52EE4" w:rsidP="00C52EE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Anders Eikodd </w:t>
      </w:r>
    </w:p>
    <w:p w:rsidR="00C52EE4" w:rsidRDefault="00C52EE4" w:rsidP="00C52EE4">
      <w:pPr>
        <w:ind w:left="708"/>
        <w:rPr>
          <w:rFonts w:ascii="Arial" w:hAnsi="Arial" w:cs="Arial"/>
        </w:rPr>
      </w:pPr>
    </w:p>
    <w:p w:rsidR="00C52EE4" w:rsidRDefault="00C52EE4" w:rsidP="00C52EE4">
      <w:pPr>
        <w:ind w:left="708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Vararevisor 1 år</w:t>
      </w:r>
    </w:p>
    <w:p w:rsidR="00C52EE4" w:rsidRDefault="00C52EE4" w:rsidP="00C52EE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Randi Husa</w:t>
      </w:r>
    </w:p>
    <w:p w:rsidR="00C52EE4" w:rsidRDefault="00C52EE4" w:rsidP="00C52EE4">
      <w:pPr>
        <w:ind w:left="708"/>
        <w:rPr>
          <w:rFonts w:ascii="Arial" w:hAnsi="Arial" w:cs="Arial"/>
        </w:rPr>
      </w:pPr>
    </w:p>
    <w:p w:rsidR="00C52EE4" w:rsidRDefault="00C52EE4" w:rsidP="00C52EE4">
      <w:pPr>
        <w:ind w:left="708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Valgkomite 1 år</w:t>
      </w:r>
    </w:p>
    <w:p w:rsidR="00C52EE4" w:rsidRDefault="00C52EE4" w:rsidP="00C52EE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Inger Lise Thorstensen, Irene Eriksen, Berit Amundsen</w:t>
      </w:r>
    </w:p>
    <w:p w:rsidR="00724C72" w:rsidRDefault="006022CA" w:rsidP="001905D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Vara : Åse Klavenes</w:t>
      </w:r>
      <w:r w:rsidR="00C52EE4">
        <w:rPr>
          <w:rFonts w:ascii="Arial" w:hAnsi="Arial" w:cs="Arial"/>
        </w:rPr>
        <w:t xml:space="preserve"> Rønningen</w:t>
      </w:r>
    </w:p>
    <w:p w:rsidR="00724C72" w:rsidRDefault="00724C72" w:rsidP="001905D3">
      <w:pPr>
        <w:rPr>
          <w:rFonts w:ascii="Arial" w:hAnsi="Arial" w:cs="Arial"/>
        </w:rPr>
      </w:pPr>
    </w:p>
    <w:p w:rsidR="00724C72" w:rsidRDefault="00724C72" w:rsidP="00C52EE4">
      <w:pPr>
        <w:ind w:left="708"/>
        <w:rPr>
          <w:rFonts w:ascii="Arial" w:hAnsi="Arial" w:cs="Arial"/>
        </w:rPr>
      </w:pPr>
    </w:p>
    <w:p w:rsidR="00724C72" w:rsidRDefault="00724C72" w:rsidP="00C52EE4">
      <w:pPr>
        <w:ind w:left="708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Underskrift :</w:t>
      </w:r>
    </w:p>
    <w:p w:rsidR="00724C72" w:rsidRDefault="00724C72" w:rsidP="00C52EE4">
      <w:pPr>
        <w:ind w:left="708"/>
        <w:rPr>
          <w:rFonts w:ascii="Arial" w:hAnsi="Arial" w:cs="Arial"/>
          <w:u w:val="single"/>
        </w:rPr>
      </w:pPr>
    </w:p>
    <w:p w:rsidR="00724C72" w:rsidRDefault="00724C72" w:rsidP="00C52EE4">
      <w:pPr>
        <w:ind w:left="708"/>
        <w:rPr>
          <w:rFonts w:ascii="Arial" w:hAnsi="Arial" w:cs="Arial"/>
          <w:u w:val="single"/>
        </w:rPr>
      </w:pPr>
    </w:p>
    <w:p w:rsidR="00724C72" w:rsidRDefault="00724C72" w:rsidP="00C52EE4">
      <w:pPr>
        <w:ind w:left="708"/>
        <w:rPr>
          <w:rFonts w:ascii="Arial" w:hAnsi="Arial" w:cs="Arial"/>
          <w:u w:val="single"/>
        </w:rPr>
      </w:pPr>
    </w:p>
    <w:p w:rsidR="00C52EE4" w:rsidRPr="00C52EE4" w:rsidRDefault="00724C72" w:rsidP="00C52EE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Sonja Lausch-Liseth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Paul Wirkola</w:t>
      </w:r>
      <w:r w:rsidR="00C52EE4" w:rsidRPr="00C52EE4">
        <w:rPr>
          <w:rFonts w:ascii="Arial" w:hAnsi="Arial" w:cs="Arial"/>
        </w:rPr>
        <w:t xml:space="preserve"> </w:t>
      </w:r>
    </w:p>
    <w:sectPr w:rsidR="00C52EE4" w:rsidRPr="00C52EE4" w:rsidSect="0012054A">
      <w:pgSz w:w="11906" w:h="16838"/>
      <w:pgMar w:top="567" w:right="25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B272D"/>
    <w:multiLevelType w:val="hybridMultilevel"/>
    <w:tmpl w:val="5E568EE0"/>
    <w:lvl w:ilvl="0" w:tplc="F82E9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2745C"/>
    <w:multiLevelType w:val="hybridMultilevel"/>
    <w:tmpl w:val="1690F9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87BFB"/>
    <w:multiLevelType w:val="hybridMultilevel"/>
    <w:tmpl w:val="9300E70A"/>
    <w:lvl w:ilvl="0" w:tplc="F5A0AF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7B"/>
    <w:rsid w:val="00014226"/>
    <w:rsid w:val="0006557B"/>
    <w:rsid w:val="000751EB"/>
    <w:rsid w:val="00096968"/>
    <w:rsid w:val="000B1D0C"/>
    <w:rsid w:val="0012054A"/>
    <w:rsid w:val="001905D3"/>
    <w:rsid w:val="001B7DA6"/>
    <w:rsid w:val="001D5631"/>
    <w:rsid w:val="0023558C"/>
    <w:rsid w:val="002A4C33"/>
    <w:rsid w:val="002C29B2"/>
    <w:rsid w:val="00303169"/>
    <w:rsid w:val="00314EF9"/>
    <w:rsid w:val="003B78A7"/>
    <w:rsid w:val="003D0733"/>
    <w:rsid w:val="004D5201"/>
    <w:rsid w:val="004D60EC"/>
    <w:rsid w:val="00523DA3"/>
    <w:rsid w:val="005534E5"/>
    <w:rsid w:val="005579A4"/>
    <w:rsid w:val="005958AD"/>
    <w:rsid w:val="005B3684"/>
    <w:rsid w:val="005C13A2"/>
    <w:rsid w:val="005C6F29"/>
    <w:rsid w:val="005E41F7"/>
    <w:rsid w:val="006022CA"/>
    <w:rsid w:val="006721F5"/>
    <w:rsid w:val="006C040A"/>
    <w:rsid w:val="00724C72"/>
    <w:rsid w:val="0073193E"/>
    <w:rsid w:val="007757BD"/>
    <w:rsid w:val="007779A1"/>
    <w:rsid w:val="00790931"/>
    <w:rsid w:val="007E071C"/>
    <w:rsid w:val="0086058B"/>
    <w:rsid w:val="00873B85"/>
    <w:rsid w:val="008F1CE3"/>
    <w:rsid w:val="00903F02"/>
    <w:rsid w:val="00944497"/>
    <w:rsid w:val="00945F5A"/>
    <w:rsid w:val="00970D33"/>
    <w:rsid w:val="009965C4"/>
    <w:rsid w:val="009C1EA5"/>
    <w:rsid w:val="009F6B89"/>
    <w:rsid w:val="00A63179"/>
    <w:rsid w:val="00AF5021"/>
    <w:rsid w:val="00B76CF0"/>
    <w:rsid w:val="00BB3DF3"/>
    <w:rsid w:val="00C44A73"/>
    <w:rsid w:val="00C52EE4"/>
    <w:rsid w:val="00C8722A"/>
    <w:rsid w:val="00C94116"/>
    <w:rsid w:val="00CF1B95"/>
    <w:rsid w:val="00D2656A"/>
    <w:rsid w:val="00DA1C51"/>
    <w:rsid w:val="00DA3457"/>
    <w:rsid w:val="00ED4ABA"/>
    <w:rsid w:val="00F51B97"/>
    <w:rsid w:val="00FA2E40"/>
    <w:rsid w:val="00FC00F2"/>
    <w:rsid w:val="00FC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EC30CB-B846-4E23-9654-EDCD735B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C00F2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4D52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ED4ABA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TopptekstTegn">
    <w:name w:val="Topptekst Tegn"/>
    <w:link w:val="Topptekst"/>
    <w:rsid w:val="00ED4ABA"/>
    <w:rPr>
      <w:sz w:val="22"/>
      <w:szCs w:val="22"/>
    </w:rPr>
  </w:style>
  <w:style w:type="paragraph" w:styleId="Listeavsnitt">
    <w:name w:val="List Paragraph"/>
    <w:basedOn w:val="Normal"/>
    <w:uiPriority w:val="34"/>
    <w:qFormat/>
    <w:rsid w:val="00873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ut%20Aaby\AppData\Local\Microsoft\Windows\INetCache\Content.Outlook\2VO5MJSX\Brevho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Brevhode</Template>
  <TotalTime>1</TotalTime>
  <Pages>2</Pages>
  <Words>300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Aaby</dc:creator>
  <cp:lastModifiedBy>Margaretha Hamrin</cp:lastModifiedBy>
  <cp:revision>2</cp:revision>
  <cp:lastPrinted>2011-08-22T11:34:00Z</cp:lastPrinted>
  <dcterms:created xsi:type="dcterms:W3CDTF">2017-04-07T12:07:00Z</dcterms:created>
  <dcterms:modified xsi:type="dcterms:W3CDTF">2017-04-07T12:07:00Z</dcterms:modified>
</cp:coreProperties>
</file>